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30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CLINDEB INVESTMENTS (PTY) </w:t>
      </w:r>
      <w:r w:rsidR="00BD0F75">
        <w:rPr>
          <w:rFonts w:cs="Arial"/>
          <w:b/>
          <w:i/>
          <w:sz w:val="18"/>
          <w:szCs w:val="18"/>
          <w:lang w:val="en-ZA"/>
        </w:rPr>
        <w:t>LIMITED</w:t>
      </w:r>
      <w:r w:rsidR="00BD0F75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NET43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Default="00BD0F75" w:rsidP="00D32F09">
      <w:pPr>
        <w:suppressAutoHyphens/>
        <w:spacing w:line="312" w:lineRule="auto"/>
        <w:ind w:right="26"/>
        <w:jc w:val="both"/>
        <w:rPr>
          <w:rFonts w:cs="Arial"/>
          <w:color w:val="333333"/>
          <w:sz w:val="18"/>
          <w:szCs w:val="18"/>
          <w:lang w:val="en-ZA"/>
        </w:rPr>
      </w:pPr>
      <w:r w:rsidRPr="00BD0F75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proofErr w:type="spellStart"/>
      <w:r w:rsidRPr="00BD0F75">
        <w:rPr>
          <w:rFonts w:cs="Arial"/>
          <w:color w:val="333333"/>
          <w:sz w:val="18"/>
          <w:szCs w:val="18"/>
          <w:lang w:val="en-ZA"/>
        </w:rPr>
        <w:t>Clindeb</w:t>
      </w:r>
      <w:proofErr w:type="spellEnd"/>
      <w:r w:rsidRPr="00BD0F75">
        <w:rPr>
          <w:rFonts w:cs="Arial"/>
          <w:color w:val="333333"/>
          <w:sz w:val="18"/>
          <w:szCs w:val="18"/>
          <w:lang w:val="en-ZA"/>
        </w:rPr>
        <w:t xml:space="preserve"> Investments (Pty) Ltd – NET43 (1991/001634/07), wholly owned subsidiary of </w:t>
      </w:r>
      <w:proofErr w:type="spellStart"/>
      <w:r w:rsidRPr="00BD0F75">
        <w:rPr>
          <w:rFonts w:cs="Arial"/>
          <w:color w:val="333333"/>
          <w:sz w:val="18"/>
          <w:szCs w:val="18"/>
          <w:lang w:val="en-ZA"/>
        </w:rPr>
        <w:t>Netcare</w:t>
      </w:r>
      <w:proofErr w:type="spellEnd"/>
      <w:r w:rsidRPr="00BD0F75">
        <w:rPr>
          <w:rFonts w:cs="Arial"/>
          <w:color w:val="333333"/>
          <w:sz w:val="18"/>
          <w:szCs w:val="18"/>
          <w:lang w:val="en-ZA"/>
        </w:rPr>
        <w:t xml:space="preserve"> Ltd (1996/008240/06), in terms of their DMTN Programme dated 10 November 2006.  The Notes issued by the Issuer will be guaranteed by </w:t>
      </w:r>
      <w:proofErr w:type="spellStart"/>
      <w:r w:rsidRPr="00BD0F75">
        <w:rPr>
          <w:rFonts w:cs="Arial"/>
          <w:color w:val="333333"/>
          <w:sz w:val="18"/>
          <w:szCs w:val="18"/>
          <w:lang w:val="en-ZA"/>
        </w:rPr>
        <w:t>Netcare</w:t>
      </w:r>
      <w:proofErr w:type="spellEnd"/>
      <w:r w:rsidRPr="00BD0F75">
        <w:rPr>
          <w:rFonts w:cs="Arial"/>
          <w:color w:val="333333"/>
          <w:sz w:val="18"/>
          <w:szCs w:val="18"/>
          <w:lang w:val="en-ZA"/>
        </w:rPr>
        <w:t xml:space="preserve"> Ltd</w:t>
      </w:r>
    </w:p>
    <w:p w:rsidR="00BD0F75" w:rsidRPr="00121666" w:rsidRDefault="00BD0F75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091C3C" w:rsidRPr="00091C3C">
        <w:rPr>
          <w:rFonts w:cs="Arial"/>
          <w:sz w:val="18"/>
          <w:szCs w:val="18"/>
          <w:lang w:val="en-ZA"/>
        </w:rPr>
        <w:t>R 4,038,750,000.00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NET43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BD0F75">
        <w:rPr>
          <w:rFonts w:cs="Arial"/>
          <w:sz w:val="18"/>
          <w:szCs w:val="18"/>
          <w:lang w:val="en-ZA"/>
        </w:rPr>
        <w:t>98.85227%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BD0F75">
        <w:rPr>
          <w:rFonts w:cs="Arial"/>
          <w:b/>
          <w:sz w:val="18"/>
          <w:szCs w:val="18"/>
          <w:lang w:val="en-ZA"/>
        </w:rPr>
        <w:t>Indicator</w:t>
      </w:r>
      <w:r w:rsidR="00BD0F75">
        <w:rPr>
          <w:rFonts w:cs="Arial"/>
          <w:b/>
          <w:sz w:val="18"/>
          <w:szCs w:val="18"/>
          <w:lang w:val="en-ZA"/>
        </w:rPr>
        <w:tab/>
      </w:r>
      <w:r w:rsidR="00BD0F75" w:rsidRPr="00BD0F75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13 July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July</w:t>
      </w:r>
      <w:r w:rsidR="00091C3C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July</w:t>
      </w:r>
      <w:r w:rsidR="00091C3C">
        <w:rPr>
          <w:rFonts w:cs="Arial"/>
          <w:sz w:val="18"/>
          <w:szCs w:val="18"/>
          <w:lang w:val="en-ZA"/>
        </w:rPr>
        <w:t xml:space="preserve"> 2012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July</w:t>
      </w:r>
      <w:r w:rsidR="00091C3C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BD0F75" w:rsidRPr="00BD0F75"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March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July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ZAG000093428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091C3C" w:rsidRPr="00091C3C" w:rsidRDefault="00091C3C" w:rsidP="00091C3C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91C3C">
        <w:rPr>
          <w:rFonts w:cs="Arial"/>
          <w:sz w:val="18"/>
          <w:szCs w:val="18"/>
          <w:lang w:val="en-ZA"/>
        </w:rPr>
        <w:t>Ms</w:t>
      </w:r>
      <w:r>
        <w:rPr>
          <w:rFonts w:cs="Arial"/>
          <w:sz w:val="18"/>
          <w:szCs w:val="18"/>
          <w:lang w:val="en-ZA"/>
        </w:rPr>
        <w:t xml:space="preserve"> Cynthia </w:t>
      </w:r>
      <w:proofErr w:type="spellStart"/>
      <w:r>
        <w:rPr>
          <w:rFonts w:cs="Arial"/>
          <w:sz w:val="18"/>
          <w:szCs w:val="18"/>
          <w:lang w:val="en-ZA"/>
        </w:rPr>
        <w:t>Heyneke</w:t>
      </w:r>
      <w:proofErr w:type="spellEnd"/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STD Bank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        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 xml:space="preserve"> </w:t>
      </w:r>
      <w:r w:rsidRPr="00091C3C">
        <w:rPr>
          <w:rFonts w:cs="Arial"/>
          <w:sz w:val="18"/>
          <w:szCs w:val="18"/>
          <w:lang w:val="en-ZA"/>
        </w:rPr>
        <w:t>(011) 378 8114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75" w:rsidRDefault="00BD0F75">
      <w:r>
        <w:separator/>
      </w:r>
    </w:p>
  </w:endnote>
  <w:endnote w:type="continuationSeparator" w:id="0">
    <w:p w:rsidR="00BD0F75" w:rsidRDefault="00BD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75" w:rsidRDefault="00BD0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75" w:rsidRDefault="00BD0F75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BD0F75" w:rsidRDefault="00BD0F75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091C3C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091C3C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BD0F75" w:rsidRDefault="00BD0F75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BD0F75" w:rsidRPr="00C94EA6" w:rsidRDefault="00BD0F75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75" w:rsidRPr="000575E4" w:rsidRDefault="00BD0F75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BD0F75" w:rsidRPr="0061041F">
      <w:tc>
        <w:tcPr>
          <w:tcW w:w="1335" w:type="dxa"/>
        </w:tcPr>
        <w:p w:rsidR="00BD0F75" w:rsidRPr="0061041F" w:rsidRDefault="00BD0F75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BD0F75" w:rsidRPr="0061041F" w:rsidRDefault="00BD0F75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BD0F75" w:rsidRPr="0061041F" w:rsidRDefault="00BD0F75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BD0F75" w:rsidRPr="0061041F" w:rsidRDefault="00BD0F75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BD0F75" w:rsidRPr="0061041F" w:rsidRDefault="00BD0F75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D0F75" w:rsidRPr="0061041F" w:rsidRDefault="00BD0F75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D0F75" w:rsidRPr="0061041F" w:rsidRDefault="00BD0F75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BD0F75" w:rsidRPr="0061041F" w:rsidRDefault="00BD0F75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BD0F75" w:rsidRPr="0061041F" w:rsidRDefault="00BD0F75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BD0F75" w:rsidRPr="0061041F" w:rsidRDefault="00BD0F75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BD0F75" w:rsidRPr="0061041F" w:rsidRDefault="00BD0F75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BD0F75" w:rsidRDefault="00BD0F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75" w:rsidRDefault="00BD0F75">
      <w:r>
        <w:separator/>
      </w:r>
    </w:p>
  </w:footnote>
  <w:footnote w:type="continuationSeparator" w:id="0">
    <w:p w:rsidR="00BD0F75" w:rsidRDefault="00BD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75" w:rsidRDefault="00BD0F7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D0F75" w:rsidRDefault="00BD0F75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75" w:rsidRDefault="00BD0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BD0F75" w:rsidRDefault="00BD0F75" w:rsidP="00EF6146">
                <w:pPr>
                  <w:jc w:val="right"/>
                </w:pPr>
              </w:p>
              <w:p w:rsidR="00BD0F75" w:rsidRDefault="00BD0F75" w:rsidP="00EF6146">
                <w:pPr>
                  <w:jc w:val="right"/>
                </w:pPr>
              </w:p>
              <w:p w:rsidR="00BD0F75" w:rsidRDefault="00BD0F75" w:rsidP="00EF6146">
                <w:pPr>
                  <w:jc w:val="right"/>
                </w:pPr>
              </w:p>
              <w:p w:rsidR="00BD0F75" w:rsidRDefault="00BD0F75" w:rsidP="00EF6146">
                <w:pPr>
                  <w:jc w:val="right"/>
                </w:pPr>
              </w:p>
              <w:p w:rsidR="00BD0F75" w:rsidRDefault="00BD0F75" w:rsidP="00EF6146">
                <w:pPr>
                  <w:jc w:val="right"/>
                </w:pPr>
              </w:p>
              <w:p w:rsidR="00BD0F75" w:rsidRDefault="00BD0F75" w:rsidP="00EF6146">
                <w:pPr>
                  <w:jc w:val="right"/>
                </w:pPr>
              </w:p>
              <w:p w:rsidR="00BD0F75" w:rsidRPr="000575E4" w:rsidRDefault="00BD0F75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BD0F75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BD0F75" w:rsidRPr="0061041F" w:rsidRDefault="00BD0F75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BD0F75" w:rsidRPr="00866D23" w:rsidRDefault="00BD0F75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BD0F75" w:rsidRDefault="00BD0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0F75" w:rsidRDefault="00BD0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0F75" w:rsidRDefault="00BD0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0F75" w:rsidRDefault="00BD0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0F75" w:rsidRDefault="00BD0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0F75" w:rsidRPr="000575E4" w:rsidRDefault="00BD0F75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BD0F75" w:rsidRPr="0061041F">
      <w:trPr>
        <w:trHeight w:hRule="exact" w:val="2342"/>
        <w:jc w:val="right"/>
      </w:trPr>
      <w:tc>
        <w:tcPr>
          <w:tcW w:w="9752" w:type="dxa"/>
        </w:tcPr>
        <w:p w:rsidR="00BD0F75" w:rsidRPr="0061041F" w:rsidRDefault="00BD0F75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0F75" w:rsidRPr="00866D23" w:rsidRDefault="00BD0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0F75" w:rsidRPr="00EF6146" w:rsidRDefault="00BD0F75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75" w:rsidRDefault="00BD0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BD0F75" w:rsidRDefault="00BD0F75" w:rsidP="00BD2E91">
                <w:pPr>
                  <w:jc w:val="right"/>
                </w:pPr>
              </w:p>
              <w:p w:rsidR="00BD0F75" w:rsidRDefault="00BD0F75" w:rsidP="00BD2E91">
                <w:pPr>
                  <w:jc w:val="right"/>
                </w:pPr>
              </w:p>
              <w:p w:rsidR="00BD0F75" w:rsidRDefault="00BD0F75" w:rsidP="00BD2E91">
                <w:pPr>
                  <w:jc w:val="right"/>
                </w:pPr>
              </w:p>
              <w:p w:rsidR="00BD0F75" w:rsidRDefault="00BD0F75" w:rsidP="00BD2E91">
                <w:pPr>
                  <w:jc w:val="right"/>
                </w:pPr>
              </w:p>
              <w:p w:rsidR="00BD0F75" w:rsidRDefault="00BD0F75" w:rsidP="00BD2E91">
                <w:pPr>
                  <w:jc w:val="right"/>
                </w:pPr>
              </w:p>
              <w:p w:rsidR="00BD0F75" w:rsidRDefault="00BD0F75" w:rsidP="00BD2E91">
                <w:pPr>
                  <w:jc w:val="right"/>
                </w:pPr>
              </w:p>
              <w:p w:rsidR="00BD0F75" w:rsidRPr="000575E4" w:rsidRDefault="00BD0F75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BD0F75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BD0F75" w:rsidRPr="0061041F" w:rsidRDefault="00BD0F75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D0F75" w:rsidRPr="00866D23" w:rsidRDefault="00BD0F75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BD0F75" w:rsidRDefault="00BD0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0F75" w:rsidRDefault="00BD0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0F75" w:rsidRDefault="00BD0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0F75" w:rsidRDefault="00BD0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0F75" w:rsidRDefault="00BD0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0F75" w:rsidRPr="000575E4" w:rsidRDefault="00BD0F75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BD0F75" w:rsidRPr="0061041F">
      <w:trPr>
        <w:trHeight w:hRule="exact" w:val="2342"/>
        <w:jc w:val="right"/>
      </w:trPr>
      <w:tc>
        <w:tcPr>
          <w:tcW w:w="9752" w:type="dxa"/>
        </w:tcPr>
        <w:p w:rsidR="00BD0F75" w:rsidRPr="0061041F" w:rsidRDefault="00BD0F75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BD0F75" w:rsidRPr="00866D23" w:rsidRDefault="00BD0F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BD0F75" w:rsidRPr="000575E4" w:rsidRDefault="00BD0F75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BD0F75" w:rsidRPr="0061041F">
      <w:tc>
        <w:tcPr>
          <w:tcW w:w="9752" w:type="dxa"/>
        </w:tcPr>
        <w:p w:rsidR="00BD0F75" w:rsidRPr="0061041F" w:rsidRDefault="00BD0F75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BD0F75" w:rsidRDefault="00BD0F75"/>
  <w:p w:rsidR="00BD0F75" w:rsidRDefault="00BD0F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1C3C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0F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C1A2143-A5EB-4CEE-8F49-ED1EA6EFE14E}"/>
</file>

<file path=customXml/itemProps2.xml><?xml version="1.0" encoding="utf-8"?>
<ds:datastoreItem xmlns:ds="http://schemas.openxmlformats.org/officeDocument/2006/customXml" ds:itemID="{CFD56A08-F7E2-401B-A680-C5E269969761}"/>
</file>

<file path=customXml/itemProps3.xml><?xml version="1.0" encoding="utf-8"?>
<ds:datastoreItem xmlns:ds="http://schemas.openxmlformats.org/officeDocument/2006/customXml" ds:itemID="{2E785659-0C66-4784-B332-73E130A9CD2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2012-04-30T13:01:00Z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